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四团镇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集体企业人才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公开招聘报名登记表</w:t>
      </w:r>
    </w:p>
    <w:tbl>
      <w:tblPr>
        <w:tblStyle w:val="2"/>
        <w:tblW w:w="96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38"/>
        <w:gridCol w:w="122"/>
        <w:gridCol w:w="315"/>
        <w:gridCol w:w="643"/>
        <w:gridCol w:w="302"/>
        <w:gridCol w:w="913"/>
        <w:gridCol w:w="557"/>
        <w:gridCol w:w="1137"/>
        <w:gridCol w:w="1698"/>
        <w:gridCol w:w="1596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33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3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exac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2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67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宋体" w:eastAsia="楷体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843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经历</w:t>
            </w:r>
          </w:p>
        </w:tc>
        <w:tc>
          <w:tcPr>
            <w:tcW w:w="843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2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栏</w:t>
            </w:r>
          </w:p>
        </w:tc>
        <w:tc>
          <w:tcPr>
            <w:tcW w:w="8433" w:type="dxa"/>
            <w:gridSpan w:val="11"/>
            <w:noWrap/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签名（请手写）：</w:t>
            </w:r>
            <w:r>
              <w:rPr>
                <w:rFonts w:ascii="仿宋_GB2312" w:hAnsi="宋体" w:eastAsia="仿宋_GB2312" w:cs="仿宋_GB2312"/>
                <w:sz w:val="30"/>
                <w:szCs w:val="30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7" w:h="16839"/>
      <w:pgMar w:top="1418" w:right="1418" w:bottom="1418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3"/>
    <w:rsid w:val="000D6245"/>
    <w:rsid w:val="00107225"/>
    <w:rsid w:val="001136F7"/>
    <w:rsid w:val="002E00E0"/>
    <w:rsid w:val="005173DD"/>
    <w:rsid w:val="00863D13"/>
    <w:rsid w:val="00A94828"/>
    <w:rsid w:val="00CB6FAB"/>
    <w:rsid w:val="00E835C3"/>
    <w:rsid w:val="00EA3E7D"/>
    <w:rsid w:val="00EB375C"/>
    <w:rsid w:val="00FD498E"/>
    <w:rsid w:val="24D54A63"/>
    <w:rsid w:val="5ABB4DA0"/>
    <w:rsid w:val="677C61A1"/>
    <w:rsid w:val="7DCCDA13"/>
    <w:rsid w:val="9F57F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2018-08-06T18:55:00Z</dcterms:created>
  <dc:creator>Administrator</dc:creator>
  <cp:lastModifiedBy>user</cp:lastModifiedBy>
  <cp:lastPrinted>2018-08-06T18:57:00Z</cp:lastPrinted>
  <dcterms:modified xsi:type="dcterms:W3CDTF">2021-12-22T16:47:44Z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